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FE" w:rsidRDefault="00173E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522" type="#_x0000_t202" style="position:absolute;left:0;text-align:left;margin-left:20.45pt;margin-top:33.15pt;width:237.9pt;height:553.45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Курение подавляет волевые качества человека.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i/>
                      <w:color w:val="FF0000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E92CF2" w:rsidRPr="00D95E1A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</w:r>
                </w:p>
                <w:p w:rsidR="00E92CF2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</w:r>
                  <w:r w:rsidR="000066F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</w:r>
                </w:p>
                <w:p w:rsidR="00BA7FB3" w:rsidRDefault="00BA7FB3" w:rsidP="00E92CF2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48940" cy="126528"/>
                        <wp:effectExtent l="19050" t="0" r="3810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26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Кроха – сын пришёл к отцу  и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спросил тут кроха: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 Если я курить начну - это очень плохо?»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Видимо врасплох застал сын отца вопросом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Папа быстро с кресла встал, бросил папиросу.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И сказал отец тогда, глядя сыну в очи: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«Да, сынок, курить табак, это плохо очень».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Сын, услышав сей ответ, снова вопрошает: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«Ты ведь куришь много лет и не умираешь?»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Закурил я с юных лет, чтоб казаться взрослым,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Ну, а стал от сигарет меньше нормы ростом.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Я уже не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побегу  за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тобой в припрыжку,</w:t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Бегать быстро не могу, мучает одышка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Сердце, лёгкие больны, в  этом нет сомненья.</w:t>
                  </w:r>
                </w:p>
                <w:p w:rsidR="00E92CF2" w:rsidRPr="00D95E1A" w:rsidRDefault="00D95E1A" w:rsidP="00D95E1A">
                  <w:pPr>
                    <w:pStyle w:val="20"/>
                    <w:spacing w:line="30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ascii="Times New Roman" w:eastAsia="Calibri" w:hAnsi="Times New Roman" w:cs="Times New Roman"/>
                      <w:b/>
                      <w:kern w:val="0"/>
                      <w:sz w:val="22"/>
                      <w:szCs w:val="22"/>
                      <w:lang w:val="ru-RU"/>
                    </w:rPr>
                    <w:t>Я здоровьем заплатил за своё куренье</w:t>
                  </w:r>
                </w:p>
                <w:p w:rsidR="00EA23B9" w:rsidRPr="00BA7FB3" w:rsidRDefault="00EA23B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250" o:spid="_x0000_s1532" type="#_x0000_t202" style="position:absolute;left:0;text-align:left;margin-left:280.25pt;margin-top:17.6pt;width:259.75pt;height:569pt;z-index:25165977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D95E1A" w:rsidRDefault="000066FF" w:rsidP="000066FF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Советы для желающих  бросить курить</w:t>
                  </w:r>
                </w:p>
                <w:p w:rsidR="00D95E1A" w:rsidRPr="00C559C2" w:rsidRDefault="00D95E1A" w:rsidP="00D95E1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  <w:t>Главное условие – ты действительно должен хотеть бросить курить. Это решение должно быть принято тобою и никем не навязано.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1.  Назначь день прекращения курения. 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(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t>Жела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мать).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трани сигареты, зажигалки, пепельницы и всё то, что напоминает тебе о курении.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ретку).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5. Придумай систему поощрений, и не забывай награждать себя за достигнутые успехи на пути свободы от курения.</w:t>
                  </w:r>
                </w:p>
                <w:p w:rsidR="000066FF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Делай всё возможное, чтобы отвлечься от желания взять в руки сигарету. Например, займись спортом, начни читать фантасти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softHyphen/>
                    <w:t>чески</w:t>
                  </w:r>
                  <w:r w:rsidR="00D95E1A" w:rsidRPr="00C559C2">
                    <w:rPr>
                      <w:rFonts w:ascii="Arial Narrow" w:hAnsi="Arial Narrow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интересную книгу, грызи семечки, орехи или конфеты.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.Избегай мест, провоцирующих тебя закурить и наоборот, старайся больше времени проводить с некурящими друзьями.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».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559C2">
                  <w:pPr>
                    <w:pStyle w:val="21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A537EB" w:rsidRPr="00C1764D" w:rsidRDefault="00A537EB" w:rsidP="00C559C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173ED4" w:rsidP="008026FE">
      <w:pPr>
        <w:rPr>
          <w:lang w:val="ru-RU"/>
        </w:rPr>
      </w:pPr>
      <w:r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173ED4" w:rsidRDefault="00173ED4" w:rsidP="00D029BC">
      <w:pPr>
        <w:tabs>
          <w:tab w:val="left" w:pos="13041"/>
        </w:tabs>
        <w:jc w:val="right"/>
        <w:rPr>
          <w:i/>
          <w:sz w:val="36"/>
          <w:szCs w:val="36"/>
          <w:lang w:val="ru-RU"/>
        </w:rPr>
      </w:pPr>
      <w:r w:rsidRPr="00173ED4">
        <w:rPr>
          <w:noProof/>
          <w:sz w:val="36"/>
          <w:szCs w:val="36"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A537EB" w:rsidRPr="002430E3" w:rsidRDefault="00173ED4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2.25pt;height:131.2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7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НЕТ СИГАРЕТАМ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173ED4">
        <w:rPr>
          <w:i/>
          <w:sz w:val="36"/>
          <w:szCs w:val="36"/>
          <w:lang w:val="ru-RU"/>
        </w:rPr>
        <w:t xml:space="preserve">Памятка </w:t>
      </w:r>
      <w:proofErr w:type="gramStart"/>
      <w:r w:rsidR="00D029BC" w:rsidRPr="00173ED4">
        <w:rPr>
          <w:i/>
          <w:sz w:val="36"/>
          <w:szCs w:val="36"/>
          <w:lang w:val="ru-RU"/>
        </w:rPr>
        <w:t xml:space="preserve">для  </w:t>
      </w:r>
      <w:r w:rsidR="00C1764D" w:rsidRPr="00173ED4">
        <w:rPr>
          <w:i/>
          <w:sz w:val="36"/>
          <w:szCs w:val="36"/>
          <w:lang w:val="ru-RU"/>
        </w:rPr>
        <w:t>подростков</w:t>
      </w:r>
      <w:proofErr w:type="gramEnd"/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173ED4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  <w:bookmarkStart w:id="0" w:name="_GoBack"/>
      <w:bookmarkEnd w:id="0"/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173ED4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48" type="#_x0000_t75" style="position:absolute;left:0;text-align:left;margin-left:568.1pt;margin-top:289.7pt;width:172.3pt;height:133.45pt;z-index:251667968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537EB" w:rsidRPr="00504297" w:rsidRDefault="00A537EB" w:rsidP="00504297">
      <w:pPr>
        <w:tabs>
          <w:tab w:val="left" w:pos="12621"/>
        </w:tabs>
        <w:rPr>
          <w:lang w:val="ru-RU"/>
        </w:rPr>
      </w:pPr>
      <w:r w:rsidRPr="00B02093">
        <w:rPr>
          <w:lang w:val="ru-RU"/>
        </w:rPr>
        <w:br w:type="page"/>
      </w:r>
      <w:r w:rsidR="00173ED4">
        <w:rPr>
          <w:noProof/>
        </w:rPr>
        <w:lastRenderedPageBreak/>
        <w:pict>
          <v:shape id="Text Box 358" o:spid="_x0000_s1507" type="#_x0000_t202" style="position:absolute;left:0;text-align:left;margin-left:563.3pt;margin-top:43.2pt;width:256.5pt;height:528.3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173ED4">
        <w:rPr>
          <w:noProof/>
        </w:rPr>
        <w:pict>
          <v:shape id="Text Box 357" o:spid="_x0000_s1506" type="#_x0000_t202" style="position:absolute;left:0;text-align:left;margin-left:4in;margin-top:43.2pt;width:257.2pt;height:528.3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C1764D" w:rsidRPr="00E92CF2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Организм курильщик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 испытывает большие перегрузки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8"/>
                      <w:szCs w:val="28"/>
                      <w:lang w:val="ru-RU"/>
                    </w:rPr>
                  </w:pP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Подвергается </w:t>
                  </w: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изменениям внешность курильщика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У тех, кто недавно начал </w:t>
                  </w:r>
                  <w:proofErr w:type="gramStart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курить ,</w:t>
                  </w:r>
                  <w:proofErr w:type="gramEnd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Аргументы против курения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Портит цвет кожи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Придаёт жёлтый оттенок  зубам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Разрушает лёгкие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Поражает сердце 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Снижает физическую активность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Вызывает раковые опухоли.</w:t>
                  </w: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05351B" w:rsidRPr="00744BFC" w:rsidRDefault="0005351B" w:rsidP="00C1764D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73ED4">
        <w:rPr>
          <w:noProof/>
        </w:rPr>
        <w:pict>
          <v:shape id="Text Box 355" o:spid="_x0000_s1505" type="#_x0000_t202" style="position:absolute;left:0;text-align:left;margin-left:31.05pt;margin-top:43.2pt;width:230.15pt;height:540.8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C1764D" w:rsidRPr="00C1764D" w:rsidRDefault="00C1764D" w:rsidP="00C1764D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Курящий человек превращает свой организмв химический завод по 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переработке вредных веществ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</w:r>
                </w:p>
                <w:p w:rsid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К ядовитым веществам в табаке, прежде всего, относят: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Угарный газ — оксид углерода. Вызывает головную боль, в отдельных случаях смерть.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Ацетон - обладает возбуждающим и наркотическим действием, поражает центральную нервную систему, способен накапливаться в организме, в связи с чем токсическое действие зависит не только от его концентрации, но и от времени воздействия на организм.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Аммоний (его применяют для чистки одежды в химчистке).</w:t>
                  </w:r>
                </w:p>
                <w:p w:rsidR="00C1764D" w:rsidRP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73ED4">
        <w:rPr>
          <w:noProof/>
          <w:lang w:val="ru-RU" w:eastAsia="ru-RU"/>
        </w:rPr>
        <w:pict>
          <v:group id="_x0000_s1538" style="position:absolute;left:0;text-align:left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73ED4">
        <w:rPr>
          <w:noProof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73ED4">
        <w:rPr>
          <w:noProof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73ED4">
        <w:rPr>
          <w:noProof/>
        </w:rPr>
        <w:pict>
          <v:group id="Group 360" o:spid="_x0000_s1501" style="position:absolute;left:0;text-align:left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73ED4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26FE"/>
    <w:rsid w:val="000066FF"/>
    <w:rsid w:val="0005351B"/>
    <w:rsid w:val="000C177B"/>
    <w:rsid w:val="00173ED4"/>
    <w:rsid w:val="001B7F4C"/>
    <w:rsid w:val="00202F32"/>
    <w:rsid w:val="002430E3"/>
    <w:rsid w:val="003062DF"/>
    <w:rsid w:val="003A1A56"/>
    <w:rsid w:val="003A4E1F"/>
    <w:rsid w:val="003B3C73"/>
    <w:rsid w:val="003D5E9A"/>
    <w:rsid w:val="00470A2D"/>
    <w:rsid w:val="004A61B5"/>
    <w:rsid w:val="004C15FE"/>
    <w:rsid w:val="004F662B"/>
    <w:rsid w:val="00504297"/>
    <w:rsid w:val="00507283"/>
    <w:rsid w:val="00651280"/>
    <w:rsid w:val="00666D50"/>
    <w:rsid w:val="006728DD"/>
    <w:rsid w:val="00744BFC"/>
    <w:rsid w:val="00763ED6"/>
    <w:rsid w:val="008026FE"/>
    <w:rsid w:val="00811CEA"/>
    <w:rsid w:val="008563AF"/>
    <w:rsid w:val="009141B6"/>
    <w:rsid w:val="00A03367"/>
    <w:rsid w:val="00A537EB"/>
    <w:rsid w:val="00B02093"/>
    <w:rsid w:val="00B54715"/>
    <w:rsid w:val="00B7549D"/>
    <w:rsid w:val="00BA7FB3"/>
    <w:rsid w:val="00C1764D"/>
    <w:rsid w:val="00C559C2"/>
    <w:rsid w:val="00CC2E1E"/>
    <w:rsid w:val="00D029BC"/>
    <w:rsid w:val="00D95E1A"/>
    <w:rsid w:val="00E663BD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5:docId w15:val="{BD2554BA-C718-480A-851A-B6502E11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BCF2-D36B-498D-90E8-327EE15C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74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work</cp:lastModifiedBy>
  <cp:revision>8</cp:revision>
  <cp:lastPrinted>2012-04-07T07:49:00Z</cp:lastPrinted>
  <dcterms:created xsi:type="dcterms:W3CDTF">2012-04-07T03:08:00Z</dcterms:created>
  <dcterms:modified xsi:type="dcterms:W3CDTF">2022-05-18T06:00:00Z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